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"/>
        <w:gridCol w:w="360"/>
        <w:gridCol w:w="720"/>
        <w:gridCol w:w="112"/>
        <w:gridCol w:w="428"/>
        <w:gridCol w:w="540"/>
        <w:gridCol w:w="225"/>
        <w:gridCol w:w="495"/>
        <w:gridCol w:w="180"/>
        <w:gridCol w:w="360"/>
        <w:gridCol w:w="157"/>
        <w:gridCol w:w="203"/>
        <w:gridCol w:w="540"/>
        <w:gridCol w:w="180"/>
        <w:gridCol w:w="360"/>
        <w:gridCol w:w="180"/>
        <w:gridCol w:w="180"/>
        <w:gridCol w:w="540"/>
        <w:gridCol w:w="180"/>
        <w:gridCol w:w="360"/>
        <w:gridCol w:w="180"/>
        <w:gridCol w:w="540"/>
        <w:gridCol w:w="360"/>
        <w:gridCol w:w="540"/>
        <w:gridCol w:w="427"/>
        <w:gridCol w:w="1193"/>
        <w:gridCol w:w="180"/>
      </w:tblGrid>
      <w:tr w:rsidR="007A42F2">
        <w:trPr>
          <w:trHeight w:hRule="exact" w:val="159"/>
        </w:trPr>
        <w:tc>
          <w:tcPr>
            <w:tcW w:w="9720" w:type="dxa"/>
            <w:gridSpan w:val="27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781B4F">
        <w:trPr>
          <w:cantSplit/>
          <w:trHeight w:val="1245"/>
        </w:trPr>
        <w:tc>
          <w:tcPr>
            <w:tcW w:w="160" w:type="dxa"/>
            <w:shd w:val="clear" w:color="auto" w:fill="D9D9D9"/>
          </w:tcPr>
          <w:p w:rsidR="00781B4F" w:rsidRDefault="00781B4F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20" w:type="dxa"/>
            <w:gridSpan w:val="14"/>
          </w:tcPr>
          <w:p w:rsidR="00781B4F" w:rsidRDefault="00781B4F">
            <w:pPr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Antragsteller, Firma, Stempel</w:t>
            </w:r>
          </w:p>
          <w:p w:rsidR="00781B4F" w:rsidRDefault="00ED2DD9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  <w:p w:rsidR="00781B4F" w:rsidRDefault="00ED2DD9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r w:rsidR="005767EF">
              <w:rPr>
                <w:rFonts w:ascii="Tahoma" w:hAnsi="Tahoma" w:cs="Tahoma"/>
                <w:sz w:val="16"/>
                <w:szCs w:val="28"/>
              </w:rPr>
              <w:t xml:space="preserve"> </w:t>
            </w:r>
          </w:p>
          <w:p w:rsidR="00781B4F" w:rsidRPr="00781B4F" w:rsidRDefault="00ED2DD9" w:rsidP="007A42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shd w:val="clear" w:color="auto" w:fill="D9D9D9"/>
          </w:tcPr>
          <w:p w:rsidR="00781B4F" w:rsidRDefault="00781B4F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shd w:val="clear" w:color="auto" w:fill="D9D9D9"/>
            <w:vAlign w:val="bottom"/>
          </w:tcPr>
          <w:p w:rsidR="00781B4F" w:rsidRDefault="00781B4F">
            <w:pPr>
              <w:pStyle w:val="berschrift2"/>
              <w:rPr>
                <w:sz w:val="32"/>
              </w:rPr>
            </w:pPr>
            <w:r>
              <w:rPr>
                <w:sz w:val="32"/>
              </w:rPr>
              <w:t>Antrag auf Erteilung</w:t>
            </w:r>
          </w:p>
          <w:p w:rsidR="00781B4F" w:rsidRDefault="00781B4F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32"/>
                <w:szCs w:val="28"/>
              </w:rPr>
              <w:t>einer Erlaubnis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781B4F" w:rsidRDefault="00781B4F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7A42F2">
        <w:trPr>
          <w:cantSplit/>
          <w:trHeight w:hRule="exact" w:val="57"/>
        </w:trPr>
        <w:tc>
          <w:tcPr>
            <w:tcW w:w="160" w:type="dxa"/>
            <w:vMerge w:val="restart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20" w:type="dxa"/>
            <w:gridSpan w:val="14"/>
            <w:vMerge w:val="restart"/>
            <w:shd w:val="clear" w:color="auto" w:fill="D9D9D9"/>
            <w:vAlign w:val="center"/>
          </w:tcPr>
          <w:p w:rsidR="007A42F2" w:rsidRDefault="007A42F2">
            <w:pPr>
              <w:pStyle w:val="berschrift1"/>
              <w:rPr>
                <w:sz w:val="14"/>
              </w:rPr>
            </w:pPr>
            <w:r>
              <w:rPr>
                <w:sz w:val="14"/>
              </w:rPr>
              <w:t>Anschrift der zuständigen Behörde</w:t>
            </w: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 w:val="restart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7A42F2">
        <w:trPr>
          <w:cantSplit/>
          <w:trHeight w:hRule="exact" w:val="231"/>
        </w:trPr>
        <w:tc>
          <w:tcPr>
            <w:tcW w:w="16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14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7A42F2">
        <w:trPr>
          <w:cantSplit/>
          <w:trHeight w:hRule="exact" w:val="284"/>
        </w:trPr>
        <w:tc>
          <w:tcPr>
            <w:tcW w:w="160" w:type="dxa"/>
            <w:vMerge w:val="restart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14"/>
            <w:vMerge w:val="restart"/>
          </w:tcPr>
          <w:p w:rsidR="007A42F2" w:rsidRDefault="007A42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2F2" w:rsidRPr="007225AA" w:rsidRDefault="005767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Landkreis Mecklenburgische Seenplatte</w:t>
            </w:r>
          </w:p>
          <w:p w:rsidR="007A42F2" w:rsidRPr="007225AA" w:rsidRDefault="005767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Der Landrat</w:t>
            </w:r>
          </w:p>
          <w:p w:rsidR="007A42F2" w:rsidRPr="007225AA" w:rsidRDefault="005767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Straßenverkehrsbehörde</w:t>
            </w:r>
          </w:p>
          <w:p w:rsidR="007A42F2" w:rsidRPr="007225AA" w:rsidRDefault="005767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Adolf-Pompe-Straße 12-15</w:t>
            </w:r>
          </w:p>
          <w:p w:rsidR="007A42F2" w:rsidRDefault="005767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17109 Demmin</w:t>
            </w:r>
          </w:p>
          <w:p w:rsidR="00ED2DD9" w:rsidRDefault="00ED2D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2DD9" w:rsidRDefault="00ED2D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Verkehrsbehoerde@lk-seenplatte.de</w:t>
            </w: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  <w:vMerge w:val="restart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für die Durchführung einer Veranstaltung</w:t>
            </w:r>
          </w:p>
          <w:p w:rsidR="007A42F2" w:rsidRDefault="007A42F2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auf öffentlichem Verkehrsgrund</w:t>
            </w:r>
          </w:p>
          <w:p w:rsidR="007A42F2" w:rsidRDefault="007A42F2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gem. § 29 StVO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7A42F2">
        <w:trPr>
          <w:cantSplit/>
          <w:trHeight w:hRule="exact" w:val="180"/>
        </w:trPr>
        <w:tc>
          <w:tcPr>
            <w:tcW w:w="16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14"/>
            <w:vMerge/>
          </w:tcPr>
          <w:p w:rsidR="007A42F2" w:rsidRDefault="007A42F2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E0E0E0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7A42F2">
        <w:trPr>
          <w:cantSplit/>
          <w:trHeight w:hRule="exact" w:val="450"/>
        </w:trPr>
        <w:tc>
          <w:tcPr>
            <w:tcW w:w="160" w:type="dxa"/>
            <w:vMerge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14"/>
            <w:vMerge/>
          </w:tcPr>
          <w:p w:rsidR="007A42F2" w:rsidRDefault="007A42F2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E0E0E0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04F16">
        <w:trPr>
          <w:cantSplit/>
          <w:trHeight w:hRule="exact" w:val="1077"/>
        </w:trPr>
        <w:tc>
          <w:tcPr>
            <w:tcW w:w="160" w:type="dxa"/>
            <w:vMerge/>
            <w:shd w:val="clear" w:color="auto" w:fill="D9D9D9"/>
          </w:tcPr>
          <w:p w:rsidR="00604F16" w:rsidRDefault="00604F16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14"/>
            <w:vMerge/>
          </w:tcPr>
          <w:p w:rsidR="00604F16" w:rsidRDefault="00604F16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604F16" w:rsidRDefault="00604F16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980" w:type="dxa"/>
            <w:gridSpan w:val="6"/>
            <w:shd w:val="clear" w:color="auto" w:fill="D9D9D9"/>
          </w:tcPr>
          <w:p w:rsidR="00604F16" w:rsidRDefault="00604F16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b/>
                <w:bCs/>
                <w:sz w:val="14"/>
                <w:szCs w:val="28"/>
              </w:rPr>
              <w:t>Anlagen:</w:t>
            </w:r>
          </w:p>
          <w:p w:rsidR="00604F16" w:rsidRDefault="00604F16">
            <w:pPr>
              <w:rPr>
                <w:rFonts w:ascii="Tahoma" w:hAnsi="Tahoma" w:cs="Tahoma"/>
                <w:b/>
                <w:bCs/>
                <w:sz w:val="10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604F1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604F16" w:rsidRPr="007225AA" w:rsidRDefault="005767EF" w:rsidP="00EF3886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:rsidR="00604F16" w:rsidRDefault="00604F1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1 Streckenskizze</w:t>
            </w:r>
          </w:p>
          <w:p w:rsidR="00604F16" w:rsidRDefault="00BF656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(3</w:t>
            </w:r>
            <w:r w:rsidR="00604F16">
              <w:rPr>
                <w:rFonts w:ascii="Tahoma" w:hAnsi="Tahoma" w:cs="Tahoma"/>
                <w:sz w:val="14"/>
                <w:szCs w:val="28"/>
              </w:rPr>
              <w:t>-fach)</w:t>
            </w:r>
          </w:p>
        </w:tc>
        <w:tc>
          <w:tcPr>
            <w:tcW w:w="2520" w:type="dxa"/>
            <w:gridSpan w:val="4"/>
            <w:shd w:val="clear" w:color="auto" w:fill="D9D9D9"/>
          </w:tcPr>
          <w:p w:rsidR="00604F16" w:rsidRDefault="00604F16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  <w:p w:rsidR="00604F16" w:rsidRDefault="00604F16">
            <w:pPr>
              <w:rPr>
                <w:rFonts w:ascii="Tahoma" w:hAnsi="Tahoma" w:cs="Tahoma"/>
                <w:b/>
                <w:bCs/>
                <w:sz w:val="10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604F1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604F16" w:rsidRPr="007225AA" w:rsidRDefault="005767EF" w:rsidP="00EF3886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:rsidR="00604F16" w:rsidRDefault="00604F1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Nachweis über Veranstalter-</w:t>
            </w:r>
          </w:p>
          <w:p w:rsidR="00604F16" w:rsidRDefault="00604F1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haftpflichtversicherung</w:t>
            </w:r>
          </w:p>
        </w:tc>
        <w:tc>
          <w:tcPr>
            <w:tcW w:w="180" w:type="dxa"/>
            <w:shd w:val="clear" w:color="auto" w:fill="D9D9D9"/>
          </w:tcPr>
          <w:p w:rsidR="00604F16" w:rsidRDefault="00604F16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7A42F2" w:rsidRDefault="007A42F2">
            <w:pPr>
              <w:pStyle w:val="berschrift3"/>
            </w:pPr>
          </w:p>
        </w:tc>
        <w:tc>
          <w:tcPr>
            <w:tcW w:w="9540" w:type="dxa"/>
            <w:gridSpan w:val="25"/>
            <w:shd w:val="clear" w:color="auto" w:fill="D9D9D9"/>
            <w:vAlign w:val="center"/>
          </w:tcPr>
          <w:p w:rsidR="007A42F2" w:rsidRDefault="007A42F2">
            <w:pPr>
              <w:pStyle w:val="berschrift3"/>
            </w:pPr>
            <w:r>
              <w:t>Zur Durchführung von einer erlaubnispflichtigen Veranstaltung auf öffentlichem Verkehrsgrund beantragen wir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A42F2" w:rsidRDefault="007A42F2">
            <w:pPr>
              <w:pStyle w:val="berschrift3"/>
            </w:pPr>
          </w:p>
        </w:tc>
      </w:tr>
      <w:tr w:rsidR="007225AA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5"/>
            <w:tcBorders>
              <w:bottom w:val="single" w:sz="2" w:space="0" w:color="auto"/>
            </w:tcBorders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Name des Veranstalters</w:t>
            </w:r>
          </w:p>
        </w:tc>
        <w:tc>
          <w:tcPr>
            <w:tcW w:w="4140" w:type="dxa"/>
            <w:gridSpan w:val="14"/>
            <w:tcBorders>
              <w:bottom w:val="single" w:sz="2" w:space="0" w:color="auto"/>
              <w:right w:val="single" w:sz="2" w:space="0" w:color="auto"/>
            </w:tcBorders>
          </w:tcPr>
          <w:p w:rsidR="005767EF" w:rsidRDefault="00ED2DD9" w:rsidP="007225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r w:rsidR="005767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767EF" w:rsidRDefault="00ED2DD9" w:rsidP="007225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r w:rsidR="005767E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5767EF" w:rsidRDefault="005767EF" w:rsidP="007225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:rsidR="005767EF" w:rsidRDefault="005767EF" w:rsidP="007225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:rsidR="007225AA" w:rsidRPr="009C0FAC" w:rsidRDefault="007225AA" w:rsidP="007225A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Telefon</w:t>
            </w:r>
          </w:p>
          <w:p w:rsidR="007225AA" w:rsidRPr="007225AA" w:rsidRDefault="00ED2DD9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Fax</w:t>
            </w:r>
          </w:p>
          <w:p w:rsidR="007225AA" w:rsidRPr="007225AA" w:rsidRDefault="00ED2DD9" w:rsidP="00ED2DD9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225AA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Vertreten durch</w:t>
            </w:r>
          </w:p>
        </w:tc>
        <w:bookmarkStart w:id="0" w:name="verantwort"/>
        <w:tc>
          <w:tcPr>
            <w:tcW w:w="4140" w:type="dxa"/>
            <w:gridSpan w:val="14"/>
            <w:tcBorders>
              <w:right w:val="single" w:sz="2" w:space="0" w:color="auto"/>
            </w:tcBorders>
          </w:tcPr>
          <w:p w:rsidR="007225AA" w:rsidRPr="009C0FAC" w:rsidRDefault="009C0FA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erantwort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E-Mail:</w:t>
            </w:r>
          </w:p>
          <w:p w:rsidR="007225AA" w:rsidRPr="007225AA" w:rsidRDefault="00ED2DD9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D9D9D9"/>
          </w:tcPr>
          <w:p w:rsidR="007225AA" w:rsidRDefault="007225A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</w:tcBorders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Wohnsitz des Veranstalters</w:t>
            </w:r>
          </w:p>
        </w:tc>
        <w:tc>
          <w:tcPr>
            <w:tcW w:w="7380" w:type="dxa"/>
            <w:gridSpan w:val="20"/>
            <w:tcBorders>
              <w:top w:val="single" w:sz="2" w:space="0" w:color="auto"/>
            </w:tcBorders>
          </w:tcPr>
          <w:p w:rsidR="007A42F2" w:rsidRPr="009C0FAC" w:rsidRDefault="007A42F2" w:rsidP="00D771D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5"/>
            <w:shd w:val="clear" w:color="auto" w:fill="D9D9D9"/>
            <w:vAlign w:val="center"/>
          </w:tcPr>
          <w:p w:rsidR="007A42F2" w:rsidRDefault="007A42F2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b/>
                <w:bCs/>
                <w:sz w:val="14"/>
                <w:szCs w:val="28"/>
              </w:rPr>
              <w:t>die Erlaubnis gemäß § 29 Abs. 2 StVO</w:t>
            </w: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2E053F">
        <w:trPr>
          <w:trHeight w:hRule="exact" w:val="624"/>
        </w:trPr>
        <w:tc>
          <w:tcPr>
            <w:tcW w:w="180" w:type="dxa"/>
            <w:gridSpan w:val="2"/>
            <w:shd w:val="clear" w:color="auto" w:fill="D9D9D9"/>
          </w:tcPr>
          <w:p w:rsidR="002E053F" w:rsidRDefault="002E053F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5"/>
            <w:tcBorders>
              <w:bottom w:val="single" w:sz="2" w:space="0" w:color="auto"/>
            </w:tcBorders>
          </w:tcPr>
          <w:p w:rsidR="002E053F" w:rsidRPr="000379F5" w:rsidRDefault="00BA47EE" w:rsidP="00BA47EE">
            <w:pPr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Art und Anlass der Veranstaltung</w:t>
            </w:r>
          </w:p>
          <w:bookmarkStart w:id="1" w:name="grund1"/>
          <w:p w:rsidR="00BA47EE" w:rsidRPr="00BA47EE" w:rsidRDefault="00DA24B6" w:rsidP="00BA47EE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grund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bookmarkEnd w:id="1"/>
          </w:p>
          <w:p w:rsidR="00BA47EE" w:rsidRPr="00BA47EE" w:rsidRDefault="00BA47EE" w:rsidP="00BA47EE">
            <w:pPr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2E053F" w:rsidRDefault="002E053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BA47EE">
        <w:trPr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BA47EE" w:rsidRDefault="00BA47EE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BA47EE" w:rsidP="00BA47EE">
            <w:pPr>
              <w:rPr>
                <w:rFonts w:ascii="Tahoma" w:hAnsi="Tahoma" w:cs="Tahoma"/>
                <w:sz w:val="20"/>
                <w:szCs w:val="20"/>
              </w:rPr>
            </w:pPr>
            <w:r w:rsidRPr="00BA47EE">
              <w:rPr>
                <w:rFonts w:ascii="Tahoma" w:hAnsi="Tahoma" w:cs="Tahoma"/>
                <w:sz w:val="20"/>
                <w:szCs w:val="20"/>
              </w:rPr>
              <w:t>Zeitraum von: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BA47EE" w:rsidP="00BA47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5767EF" w:rsidP="00BA47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2DD9"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 w:rsidR="00ED2DD9"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 w:rsidR="00ED2DD9">
              <w:rPr>
                <w:rFonts w:ascii="Tahoma" w:hAnsi="Tahoma" w:cs="Tahoma"/>
                <w:b/>
                <w:sz w:val="16"/>
                <w:szCs w:val="28"/>
              </w:rPr>
            </w:r>
            <w:r w:rsidR="00ED2DD9"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 w:rsidR="00ED2DD9"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 w:rsidR="00ED2DD9"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 w:rsidR="00ED2DD9"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 w:rsidR="00ED2DD9"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 w:rsidR="00ED2DD9"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 w:rsidR="00ED2DD9"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BA47EE" w:rsidP="00BA4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bis: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BA47EE" w:rsidP="00BA47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47EE" w:rsidRPr="00BA47EE" w:rsidRDefault="00ED2DD9" w:rsidP="00BA47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r w:rsidR="005767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shd w:val="clear" w:color="auto" w:fill="D9D9D9"/>
          </w:tcPr>
          <w:p w:rsidR="00BA47EE" w:rsidRDefault="00BA47EE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562558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562558" w:rsidRDefault="00562558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</w:tcBorders>
            <w:vAlign w:val="center"/>
          </w:tcPr>
          <w:p w:rsidR="00562558" w:rsidRDefault="00562558" w:rsidP="00562558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Ort / Straße:</w:t>
            </w:r>
          </w:p>
        </w:tc>
        <w:tc>
          <w:tcPr>
            <w:tcW w:w="8460" w:type="dxa"/>
            <w:gridSpan w:val="23"/>
            <w:tcBorders>
              <w:top w:val="single" w:sz="2" w:space="0" w:color="auto"/>
            </w:tcBorders>
            <w:vAlign w:val="center"/>
          </w:tcPr>
          <w:p w:rsidR="00562558" w:rsidRPr="00562558" w:rsidRDefault="005767EF" w:rsidP="00562558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 xml:space="preserve">, ,   </w:t>
            </w:r>
          </w:p>
        </w:tc>
        <w:tc>
          <w:tcPr>
            <w:tcW w:w="180" w:type="dxa"/>
            <w:shd w:val="clear" w:color="auto" w:fill="D9D9D9"/>
          </w:tcPr>
          <w:p w:rsidR="00562558" w:rsidRDefault="00562558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562558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562558" w:rsidRDefault="00562558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:rsidR="00562558" w:rsidRDefault="00562558" w:rsidP="00562558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Startort:</w:t>
            </w:r>
          </w:p>
        </w:tc>
        <w:bookmarkStart w:id="2" w:name="ortslage"/>
        <w:tc>
          <w:tcPr>
            <w:tcW w:w="4140" w:type="dxa"/>
            <w:gridSpan w:val="14"/>
            <w:tcBorders>
              <w:bottom w:val="single" w:sz="2" w:space="0" w:color="auto"/>
            </w:tcBorders>
            <w:vAlign w:val="center"/>
          </w:tcPr>
          <w:p w:rsidR="00562558" w:rsidRPr="00562558" w:rsidRDefault="00DA24B6" w:rsidP="00562558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  <w:vAlign w:val="center"/>
          </w:tcPr>
          <w:p w:rsidR="00562558" w:rsidRDefault="00562558" w:rsidP="00562558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Zielort:</w:t>
            </w:r>
          </w:p>
        </w:tc>
        <w:bookmarkStart w:id="3" w:name="ortslage2"/>
        <w:tc>
          <w:tcPr>
            <w:tcW w:w="3600" w:type="dxa"/>
            <w:gridSpan w:val="7"/>
            <w:tcBorders>
              <w:bottom w:val="single" w:sz="2" w:space="0" w:color="auto"/>
            </w:tcBorders>
            <w:vAlign w:val="center"/>
          </w:tcPr>
          <w:p w:rsidR="00562558" w:rsidRPr="00562558" w:rsidRDefault="00DA24B6" w:rsidP="00562558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bookmarkEnd w:id="3"/>
          </w:p>
        </w:tc>
        <w:tc>
          <w:tcPr>
            <w:tcW w:w="180" w:type="dxa"/>
            <w:shd w:val="clear" w:color="auto" w:fill="D9D9D9"/>
            <w:vAlign w:val="center"/>
          </w:tcPr>
          <w:p w:rsidR="00562558" w:rsidRDefault="00562558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2E053F" w:rsidRPr="00485F55">
        <w:trPr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2E053F" w:rsidRPr="00485F55" w:rsidRDefault="002E05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40" w:type="dxa"/>
            <w:gridSpan w:val="25"/>
            <w:tcBorders>
              <w:top w:val="single" w:sz="2" w:space="0" w:color="auto"/>
            </w:tcBorders>
            <w:vAlign w:val="center"/>
          </w:tcPr>
          <w:p w:rsidR="002E053F" w:rsidRPr="000379F5" w:rsidRDefault="00485F55" w:rsidP="00485F55">
            <w:pPr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Voraussichtliche Zahl der Teilnehmer</w:t>
            </w:r>
          </w:p>
        </w:tc>
        <w:tc>
          <w:tcPr>
            <w:tcW w:w="180" w:type="dxa"/>
            <w:shd w:val="clear" w:color="auto" w:fill="D9D9D9"/>
          </w:tcPr>
          <w:p w:rsidR="002E053F" w:rsidRPr="00485F55" w:rsidRDefault="002E05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5F55" w:rsidRPr="00485F55">
        <w:trPr>
          <w:trHeight w:hRule="exact" w:val="227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485F55" w:rsidRPr="00485F55" w:rsidRDefault="00485F55" w:rsidP="00411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Fahrzeuge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Personen</w:t>
            </w: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Festwagen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Musikkapellen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Pferde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Pferdegespanne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85F55" w:rsidRPr="000379F5" w:rsidRDefault="00485F55" w:rsidP="004119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379F5">
              <w:rPr>
                <w:rFonts w:ascii="Tahoma" w:hAnsi="Tahoma" w:cs="Tahoma"/>
                <w:sz w:val="14"/>
                <w:szCs w:val="14"/>
              </w:rPr>
              <w:t>Sonstiges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85F55" w:rsidRPr="00485F55" w:rsidRDefault="00485F55" w:rsidP="00411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485F55" w:rsidRPr="00485F55" w:rsidRDefault="00485F55" w:rsidP="00411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5F55" w:rsidRPr="00485F55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485F55" w:rsidRPr="00485F55" w:rsidRDefault="00485F55" w:rsidP="00C41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192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5F55" w:rsidRPr="00574005" w:rsidRDefault="00ED2DD9" w:rsidP="00C411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ortslag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bookmarkStart w:id="4" w:name="_GoBack"/>
            <w:bookmarkEnd w:id="4"/>
            <w:r w:rsidR="005767EF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</w:tcPr>
          <w:p w:rsidR="00485F55" w:rsidRPr="00485F55" w:rsidRDefault="00485F55" w:rsidP="00C41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</w:tcPr>
          <w:p w:rsidR="00485F55" w:rsidRPr="00485F55" w:rsidRDefault="00485F55" w:rsidP="00C41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5F11">
        <w:trPr>
          <w:cantSplit/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085F11" w:rsidRDefault="00085F11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5"/>
            <w:tcBorders>
              <w:top w:val="single" w:sz="2" w:space="0" w:color="auto"/>
            </w:tcBorders>
            <w:vAlign w:val="center"/>
          </w:tcPr>
          <w:p w:rsidR="00085F11" w:rsidRDefault="00085F11" w:rsidP="00085F11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Streckenverlauf (Streckenbezeichnung) / Flächen, auf der der öffentliche Verkehrsgrund in Anspruch genommen wird /</w:t>
            </w:r>
          </w:p>
          <w:p w:rsidR="00085F11" w:rsidRDefault="00085F11" w:rsidP="00085F11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Lageplan mit Streckenplan beilegen</w:t>
            </w:r>
          </w:p>
        </w:tc>
        <w:tc>
          <w:tcPr>
            <w:tcW w:w="180" w:type="dxa"/>
            <w:shd w:val="clear" w:color="auto" w:fill="D9D9D9"/>
          </w:tcPr>
          <w:p w:rsidR="00085F11" w:rsidRDefault="00085F11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7A42F2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bookmarkStart w:id="5" w:name="bezeichnung11"/>
        <w:tc>
          <w:tcPr>
            <w:tcW w:w="9540" w:type="dxa"/>
            <w:gridSpan w:val="25"/>
            <w:vAlign w:val="bottom"/>
          </w:tcPr>
          <w:p w:rsidR="007A42F2" w:rsidRPr="006F7EEE" w:rsidRDefault="00377BCC">
            <w:pPr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fldChar w:fldCharType="begin">
                <w:ffData>
                  <w:name w:val="bezeichnung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28"/>
              </w:rPr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28"/>
              </w:rPr>
              <w:fldChar w:fldCharType="end"/>
            </w:r>
            <w:bookmarkEnd w:id="5"/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6F7EEE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6F7EEE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6F7EEE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F7EEE" w:rsidRDefault="006F7EEE" w:rsidP="00F26BE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360" w:type="dxa"/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7A42F2">
              <w:trPr>
                <w:trHeight w:hRule="exact" w:val="170"/>
              </w:trPr>
              <w:tc>
                <w:tcPr>
                  <w:tcW w:w="170" w:type="dxa"/>
                  <w:vAlign w:val="bottom"/>
                </w:tcPr>
                <w:p w:rsidR="007A42F2" w:rsidRDefault="007A42F2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Marktschreierveranstaltung</w:t>
            </w:r>
          </w:p>
        </w:tc>
        <w:tc>
          <w:tcPr>
            <w:tcW w:w="360" w:type="dxa"/>
            <w:gridSpan w:val="2"/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7A42F2">
              <w:trPr>
                <w:trHeight w:hRule="exact" w:val="170"/>
              </w:trPr>
              <w:tc>
                <w:tcPr>
                  <w:tcW w:w="170" w:type="dxa"/>
                  <w:vAlign w:val="bottom"/>
                </w:tcPr>
                <w:p w:rsidR="007A42F2" w:rsidRDefault="007A42F2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ja</w:t>
            </w:r>
          </w:p>
        </w:tc>
        <w:tc>
          <w:tcPr>
            <w:tcW w:w="360" w:type="dxa"/>
            <w:gridSpan w:val="2"/>
            <w:vAlign w:val="bottom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7A42F2">
              <w:trPr>
                <w:trHeight w:hRule="exact" w:val="170"/>
              </w:trPr>
              <w:tc>
                <w:tcPr>
                  <w:tcW w:w="170" w:type="dxa"/>
                  <w:vAlign w:val="bottom"/>
                </w:tcPr>
                <w:p w:rsidR="007A42F2" w:rsidRDefault="007A42F2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320" w:type="dxa"/>
            <w:gridSpan w:val="9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nein</w:t>
            </w: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wenn ja, bitte nähere Angaben:</w:t>
            </w:r>
          </w:p>
        </w:tc>
        <w:tc>
          <w:tcPr>
            <w:tcW w:w="6660" w:type="dxa"/>
            <w:gridSpan w:val="18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5B2AB5">
        <w:trPr>
          <w:cantSplit/>
          <w:trHeight w:hRule="exact" w:val="340"/>
        </w:trPr>
        <w:tc>
          <w:tcPr>
            <w:tcW w:w="18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Merge w:val="restart"/>
            <w:vAlign w:val="bottom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5B2AB5">
        <w:trPr>
          <w:cantSplit/>
          <w:trHeight w:val="350"/>
        </w:trPr>
        <w:tc>
          <w:tcPr>
            <w:tcW w:w="180" w:type="dxa"/>
            <w:gridSpan w:val="2"/>
            <w:tcBorders>
              <w:bottom w:val="nil"/>
            </w:tcBorders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Merge/>
            <w:shd w:val="clear" w:color="auto" w:fill="D9D9D9"/>
            <w:vAlign w:val="bottom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5B2AB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vMerge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5B2AB5">
        <w:trPr>
          <w:cantSplit/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9540" w:type="dxa"/>
            <w:gridSpan w:val="25"/>
            <w:vMerge/>
          </w:tcPr>
          <w:p w:rsidR="005B2AB5" w:rsidRDefault="005B2AB5" w:rsidP="00632825">
            <w:pPr>
              <w:pStyle w:val="berschrift4"/>
              <w:jc w:val="both"/>
            </w:pPr>
          </w:p>
        </w:tc>
        <w:tc>
          <w:tcPr>
            <w:tcW w:w="180" w:type="dxa"/>
            <w:shd w:val="clear" w:color="auto" w:fill="D9D9D9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</w:tr>
      <w:tr w:rsidR="005B2AB5">
        <w:trPr>
          <w:cantSplit/>
          <w:trHeight w:val="630"/>
        </w:trPr>
        <w:tc>
          <w:tcPr>
            <w:tcW w:w="18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9540" w:type="dxa"/>
            <w:gridSpan w:val="25"/>
            <w:vMerge/>
            <w:vAlign w:val="center"/>
          </w:tcPr>
          <w:p w:rsidR="005B2AB5" w:rsidRDefault="005B2AB5" w:rsidP="00632825">
            <w:pPr>
              <w:pStyle w:val="berschrift4"/>
              <w:jc w:val="both"/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</w:tr>
      <w:tr w:rsidR="005B2AB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9540" w:type="dxa"/>
            <w:gridSpan w:val="25"/>
            <w:vMerge/>
            <w:vAlign w:val="bottom"/>
          </w:tcPr>
          <w:p w:rsidR="005B2AB5" w:rsidRDefault="005B2AB5" w:rsidP="00C77CAD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</w:tr>
      <w:tr w:rsidR="005B2AB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9540" w:type="dxa"/>
            <w:gridSpan w:val="25"/>
            <w:vMerge/>
            <w:vAlign w:val="center"/>
          </w:tcPr>
          <w:p w:rsidR="005B2AB5" w:rsidRDefault="005B2AB5" w:rsidP="00632825">
            <w:pPr>
              <w:jc w:val="both"/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B2AB5" w:rsidRDefault="005B2AB5">
            <w:pPr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</w:tr>
      <w:tr w:rsidR="007A42F2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shd w:val="clear" w:color="auto" w:fill="D9D9D9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3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Ort, Datum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7A42F2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13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bookmarkStart w:id="6" w:name="ortdatum"/>
        <w:tc>
          <w:tcPr>
            <w:tcW w:w="4500" w:type="dxa"/>
            <w:gridSpan w:val="13"/>
            <w:vAlign w:val="center"/>
          </w:tcPr>
          <w:p w:rsidR="007A42F2" w:rsidRPr="000B3DC4" w:rsidRDefault="000B3DC4" w:rsidP="000B3D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ortdatum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  <w:shd w:val="clear" w:color="auto" w:fill="D9D9D9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7A42F2" w:rsidRDefault="007A42F2">
            <w:pPr>
              <w:jc w:val="right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Unterschrift des Antragstellers</w:t>
            </w: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7A42F2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5"/>
            <w:shd w:val="clear" w:color="auto" w:fill="D9D9D9"/>
            <w:vAlign w:val="bottom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7A42F2" w:rsidRDefault="007A42F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</w:tbl>
    <w:p w:rsidR="0052190E" w:rsidRDefault="0052190E">
      <w:pPr>
        <w:rPr>
          <w:rFonts w:ascii="Tahoma" w:hAnsi="Tahoma" w:cs="Tahoma"/>
          <w:sz w:val="16"/>
          <w:szCs w:val="16"/>
        </w:rPr>
      </w:pPr>
    </w:p>
    <w:sectPr w:rsidR="0052190E">
      <w:footerReference w:type="even" r:id="rId7"/>
      <w:footerReference w:type="default" r:id="rId8"/>
      <w:pgSz w:w="11906" w:h="16838" w:code="9"/>
      <w:pgMar w:top="567" w:right="567" w:bottom="24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37" w:rsidRDefault="00F63A37">
      <w:r>
        <w:separator/>
      </w:r>
    </w:p>
  </w:endnote>
  <w:endnote w:type="continuationSeparator" w:id="0">
    <w:p w:rsidR="00F63A37" w:rsidRDefault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6" w:rsidRDefault="00EF388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3886" w:rsidRDefault="00EF38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6" w:rsidRDefault="00EF3886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- 2 -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EF3886" w:rsidRDefault="00EF38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37" w:rsidRDefault="00F63A37">
      <w:r>
        <w:separator/>
      </w:r>
    </w:p>
  </w:footnote>
  <w:footnote w:type="continuationSeparator" w:id="0">
    <w:p w:rsidR="00F63A37" w:rsidRDefault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37"/>
    <w:rsid w:val="000151AE"/>
    <w:rsid w:val="000379F5"/>
    <w:rsid w:val="00085F11"/>
    <w:rsid w:val="000B3DC4"/>
    <w:rsid w:val="000D1C51"/>
    <w:rsid w:val="001770F7"/>
    <w:rsid w:val="001A7277"/>
    <w:rsid w:val="001C0116"/>
    <w:rsid w:val="001C7C2D"/>
    <w:rsid w:val="002E053F"/>
    <w:rsid w:val="00322E18"/>
    <w:rsid w:val="00344EF6"/>
    <w:rsid w:val="00377BCC"/>
    <w:rsid w:val="00411949"/>
    <w:rsid w:val="00485F55"/>
    <w:rsid w:val="0052190E"/>
    <w:rsid w:val="00562558"/>
    <w:rsid w:val="00574005"/>
    <w:rsid w:val="005767EF"/>
    <w:rsid w:val="005B2AB5"/>
    <w:rsid w:val="00604F16"/>
    <w:rsid w:val="0061672D"/>
    <w:rsid w:val="00632825"/>
    <w:rsid w:val="006F7EEE"/>
    <w:rsid w:val="00717448"/>
    <w:rsid w:val="007225AA"/>
    <w:rsid w:val="00781B4F"/>
    <w:rsid w:val="007A42F2"/>
    <w:rsid w:val="009C0FAC"/>
    <w:rsid w:val="00B652E9"/>
    <w:rsid w:val="00BA47EE"/>
    <w:rsid w:val="00BF6566"/>
    <w:rsid w:val="00C411BF"/>
    <w:rsid w:val="00C77CAD"/>
    <w:rsid w:val="00D43CEF"/>
    <w:rsid w:val="00D771DF"/>
    <w:rsid w:val="00DA24B6"/>
    <w:rsid w:val="00E732CB"/>
    <w:rsid w:val="00ED2DD9"/>
    <w:rsid w:val="00EF3886"/>
    <w:rsid w:val="00F26BEA"/>
    <w:rsid w:val="00F63A37"/>
    <w:rsid w:val="00FE48C1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C047"/>
  <w15:chartTrackingRefBased/>
  <w15:docId w15:val="{77E1B274-4E70-488A-BBC5-C9906BE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MS.LOCAL\ANWENDUNGEN\ALVA\BERICHTE\VORLAGEN\anver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anverv.dot</Template>
  <TotalTime>0</TotalTime>
  <Pages>1</Pages>
  <Words>153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Holtz, Julia</dc:creator>
  <cp:keywords/>
  <dc:description/>
  <cp:lastModifiedBy>Holtz, Julia</cp:lastModifiedBy>
  <cp:revision>5</cp:revision>
  <cp:lastPrinted>2008-10-14T09:10:00Z</cp:lastPrinted>
  <dcterms:created xsi:type="dcterms:W3CDTF">2018-06-25T06:15:00Z</dcterms:created>
  <dcterms:modified xsi:type="dcterms:W3CDTF">2018-06-25T07:01:00Z</dcterms:modified>
</cp:coreProperties>
</file>